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07" w:rsidRDefault="00CF350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iPad Gee-Wiz/Shortcuts</w:t>
      </w:r>
    </w:p>
    <w:p w:rsidR="00CF3507" w:rsidRDefault="00CF350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507" w:rsidRDefault="00CF350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45.1pt;margin-top:.4pt;width:282.25pt;height:170.9pt;z-index:-251660288;visibility:visible;mso-wrap-edited:f" wrapcoords="57 0 0 474 0 19705 57 21221 21428 21221 21370 379 21198 0 57 0">
            <v:imagedata r:id="rId4" o:title=""/>
            <o:lock v:ext="edit" aspectratio="f"/>
            <w10:wrap type="tight"/>
          </v:shape>
        </w:pict>
      </w: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iPad User Guide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last bookmark in Safari</w:t>
      </w:r>
      <w:r>
        <w:rPr>
          <w:rFonts w:ascii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Browse to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http://help.apple.com/ipad/6</w:t>
        </w:r>
      </w:hyperlink>
    </w:p>
    <w:p w:rsidR="00CF3507" w:rsidRDefault="00CF3507">
      <w:pPr>
        <w:pStyle w:val="PlainText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See Figure 1.</w:t>
      </w: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Icon Management</w:t>
      </w: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Press and Hold icon to cause icon to “jiggle”</w:t>
      </w: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 icon to new location</w:t>
      </w:r>
    </w:p>
    <w:p w:rsidR="00CF3507" w:rsidRDefault="00CF3507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47.5pt;margin-top:2.9pt;width:273pt;height:.05pt;z-index:251658240;visibility:visible;mso-wrap-edited:f" wrapcoords="0 0 21600 0 21600 0 0 0 0 0" stroked="f">
            <v:textbox style="mso-fit-shape-to-text:t" inset="0,0,0,0">
              <w:txbxContent>
                <w:p w:rsidR="00CF3507" w:rsidRDefault="00CF3507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color w:val="auto"/>
                    </w:rPr>
                    <w:t xml:space="preserve">Figure </w:t>
                  </w:r>
                  <w:r>
                    <w:rPr>
                      <w:color w:val="auto"/>
                    </w:rPr>
                    <w:fldChar w:fldCharType="begin"/>
                  </w:r>
                  <w:r>
                    <w:rPr>
                      <w:color w:val="auto"/>
                    </w:rPr>
                    <w:instrText xml:space="preserve"> SEQ Figure \* ARABIC </w:instrText>
                  </w:r>
                  <w:r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1</w:t>
                  </w:r>
                  <w:r>
                    <w:rPr>
                      <w:color w:val="auto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Touch black 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to delete from iPad but not from App Store</w:t>
      </w:r>
    </w:p>
    <w:p w:rsidR="00CF3507" w:rsidRDefault="00CF3507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 one icon on top of another to create </w:t>
      </w:r>
      <w:r>
        <w:rPr>
          <w:rFonts w:ascii="Times New Roman" w:hAnsi="Times New Roman" w:cs="Times New Roman"/>
          <w:b/>
          <w:bCs/>
          <w:sz w:val="24"/>
          <w:szCs w:val="24"/>
        </w:rPr>
        <w:t>folder</w:t>
      </w:r>
      <w:r>
        <w:rPr>
          <w:rFonts w:ascii="Times New Roman" w:hAnsi="Times New Roman" w:cs="Times New Roman"/>
          <w:sz w:val="24"/>
          <w:szCs w:val="24"/>
        </w:rPr>
        <w:t xml:space="preserve"> - drag additional icons onto the new folder</w:t>
      </w:r>
    </w:p>
    <w:p w:rsidR="00CF3507" w:rsidRDefault="00CF3507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folder by dragging each icon out of folder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Home Button to turn off jiggle</w:t>
      </w: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Multitask with icons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3" o:spid="_x0000_s1028" type="#_x0000_t75" style="position:absolute;left:0;text-align:left;margin-left:327.55pt;margin-top:-.65pt;width:185.3pt;height:241.9pt;z-index:-251659264;visibility:visible;mso-wrap-edited:f" wrapcoords="0 0 0 20798 175 21399 350 21399 21338 21399 21250 267 20988 0 0 0">
            <v:imagedata r:id="rId6" o:title=""/>
            <o:lock v:ext="edit" aspectratio="f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>Double click home button to view recently used apps.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apps to alternate back and forth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turn off an app running in background</w:t>
      </w:r>
    </w:p>
    <w:p w:rsidR="00CF3507" w:rsidRDefault="00CF3507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multitasking bar, press and hold that icon until it jiggles, then touch the </w:t>
      </w:r>
      <w:r>
        <w:rPr>
          <w:rFonts w:ascii="Times New Roman" w:hAnsi="Times New Roman" w:cs="Times New Roman"/>
          <w:sz w:val="24"/>
          <w:szCs w:val="24"/>
          <w:u w:val="single"/>
        </w:rPr>
        <w:t>red circle with the white dash.</w:t>
      </w: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Position Curser - </w:t>
      </w:r>
      <w:r>
        <w:rPr>
          <w:rFonts w:ascii="Times New Roman" w:hAnsi="Times New Roman" w:cs="Times New Roman"/>
          <w:sz w:val="24"/>
          <w:szCs w:val="24"/>
        </w:rPr>
        <w:t>In a typed document, to insert curser at a specific point:</w:t>
      </w: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keyboard showing</w:t>
      </w:r>
      <w:r>
        <w:rPr>
          <w:rFonts w:ascii="Times New Roman" w:hAnsi="Times New Roman" w:cs="Times New Roman"/>
          <w:sz w:val="24"/>
          <w:szCs w:val="24"/>
        </w:rPr>
        <w:t>, in the position at which you want to insert the curser, press and hold until a bubble shows. Slide the bubble and or wobble your finger tip until curser is at proper point. Release finger. See Figure 2.</w:t>
      </w: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F3507" w:rsidRDefault="00CF350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Close Extra Windows</w:t>
      </w:r>
      <w:r>
        <w:rPr>
          <w:rFonts w:ascii="Times New Roman" w:hAnsi="Times New Roman" w:cs="Times New Roman"/>
          <w:sz w:val="24"/>
          <w:szCs w:val="24"/>
        </w:rPr>
        <w:t xml:space="preserve"> in Safari by tapping the “X” in the “Tabbed Browsing Bar” (under the bookmark bar).</w:t>
      </w: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 id="Text Box 4" o:spid="_x0000_s1029" type="#_x0000_t202" style="position:absolute;margin-left:334.45pt;margin-top:11.95pt;width:176.25pt;height:.05pt;z-index:251659264;visibility:visible;mso-wrap-edited:f" wrapcoords="0 0 21600 0 21600 0 0 0 0 0" stroked="f">
            <v:textbox style="mso-fit-shape-to-text:t" inset="0,0,0,0">
              <w:txbxContent>
                <w:p w:rsidR="00CF3507" w:rsidRDefault="00CF3507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 xml:space="preserve">Figure </w:t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SEQ Figure \* ARABIC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</w:p>
    <w:p w:rsidR="00CF3507" w:rsidRDefault="00CF350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Shut down//Reboot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and hold down sleep button until red slide arrow appears.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arrow to right - iPad shuts off.</w:t>
      </w:r>
    </w:p>
    <w:p w:rsidR="00CF3507" w:rsidRDefault="00CF350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back on - press and hold the sleep button again until the apple logo appears - wait.</w:t>
      </w:r>
    </w:p>
    <w:sectPr w:rsidR="00CF3507" w:rsidSect="00CF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507"/>
    <w:rsid w:val="00C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ambria" w:hAnsi="Cambria" w:cs="Cambria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mbria" w:hAnsi="Cambria" w:cs="Cambr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help.apple.com/ipad/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 Gee-Wiz/Shortcuts</dc:title>
  <dc:subject/>
  <dc:creator>Charlie</dc:creator>
  <cp:keywords/>
  <dc:description/>
  <cp:lastModifiedBy>Rocky 1405</cp:lastModifiedBy>
  <cp:revision>2</cp:revision>
  <cp:lastPrinted>2013-07-04T14:17:00Z</cp:lastPrinted>
  <dcterms:created xsi:type="dcterms:W3CDTF">2013-07-04T14:18:00Z</dcterms:created>
  <dcterms:modified xsi:type="dcterms:W3CDTF">2013-07-04T14:18:00Z</dcterms:modified>
</cp:coreProperties>
</file>