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20" w:rsidRDefault="00863620" w:rsidP="00FE4921">
      <w:pPr>
        <w:rPr>
          <w:b/>
        </w:rPr>
      </w:pPr>
    </w:p>
    <w:p w:rsidR="00863620" w:rsidRDefault="00863620" w:rsidP="00FE4921">
      <w:pPr>
        <w:rPr>
          <w:b/>
        </w:rPr>
      </w:pPr>
      <w:r>
        <w:rPr>
          <w:b/>
        </w:rPr>
        <w:t>Suicide in Trenches (Siegfried Sassoon)</w:t>
      </w:r>
    </w:p>
    <w:p w:rsidR="00863620" w:rsidRDefault="00863620" w:rsidP="00FE4921"/>
    <w:p w:rsidR="00863620" w:rsidRDefault="00863620" w:rsidP="00FE4921">
      <w:r>
        <w:t>I knew a simple soldier boy</w:t>
      </w:r>
    </w:p>
    <w:p w:rsidR="00863620" w:rsidRDefault="00863620" w:rsidP="00FE4921">
      <w:r>
        <w:t>Who grinned at life in empty joy,</w:t>
      </w:r>
    </w:p>
    <w:p w:rsidR="00863620" w:rsidRDefault="00863620" w:rsidP="00FE4921">
      <w:r>
        <w:t>Slept soundly through the lonesome dark,</w:t>
      </w:r>
    </w:p>
    <w:p w:rsidR="00863620" w:rsidRDefault="00863620" w:rsidP="00FE4921">
      <w:r>
        <w:t>And whistled early with the lark.</w:t>
      </w:r>
    </w:p>
    <w:p w:rsidR="00863620" w:rsidRDefault="00863620" w:rsidP="00FE4921"/>
    <w:p w:rsidR="00863620" w:rsidRDefault="00863620" w:rsidP="00FE4921">
      <w:r>
        <w:t>In winter trenches, cowed and glum</w:t>
      </w:r>
    </w:p>
    <w:p w:rsidR="00863620" w:rsidRDefault="00863620" w:rsidP="00FE4921">
      <w:r>
        <w:t>With crumps and lice and lack of rum,</w:t>
      </w:r>
    </w:p>
    <w:p w:rsidR="00863620" w:rsidRDefault="00863620" w:rsidP="00FE4921">
      <w:r>
        <w:t>He put a bullet through his brain.</w:t>
      </w:r>
    </w:p>
    <w:p w:rsidR="00863620" w:rsidRDefault="00863620" w:rsidP="00FE4921">
      <w:r>
        <w:t>No one spoke of him again.</w:t>
      </w:r>
    </w:p>
    <w:p w:rsidR="00863620" w:rsidRDefault="00863620" w:rsidP="00FE4921"/>
    <w:p w:rsidR="00863620" w:rsidRDefault="00863620" w:rsidP="00FE4921">
      <w:r>
        <w:t>You smug-faced crowds with kindling eye</w:t>
      </w:r>
    </w:p>
    <w:p w:rsidR="00863620" w:rsidRDefault="00863620" w:rsidP="00FE4921">
      <w:r>
        <w:t>Who cheer when soldier lads march by,</w:t>
      </w:r>
    </w:p>
    <w:p w:rsidR="00863620" w:rsidRDefault="00863620" w:rsidP="00FE4921">
      <w:r>
        <w:t>Sneak home and pray you’ll never know</w:t>
      </w:r>
    </w:p>
    <w:p w:rsidR="00863620" w:rsidRDefault="00863620" w:rsidP="00FE4921">
      <w:r>
        <w:t>The hell where youth and laughter go.</w:t>
      </w:r>
    </w:p>
    <w:p w:rsidR="00863620" w:rsidRDefault="00863620" w:rsidP="00FE4921"/>
    <w:p w:rsidR="00863620" w:rsidRDefault="00863620" w:rsidP="00FE4921">
      <w:pPr>
        <w:rPr>
          <w:b/>
        </w:rPr>
      </w:pPr>
    </w:p>
    <w:p w:rsidR="00863620" w:rsidRDefault="00863620" w:rsidP="00FE4921">
      <w:pPr>
        <w:rPr>
          <w:b/>
        </w:rPr>
      </w:pPr>
      <w:r>
        <w:rPr>
          <w:b/>
        </w:rPr>
        <w:t>The General  (Siegfried Sassoon)</w:t>
      </w:r>
    </w:p>
    <w:p w:rsidR="00863620" w:rsidRDefault="00863620" w:rsidP="00FE4921">
      <w:pPr>
        <w:rPr>
          <w:b/>
        </w:rPr>
      </w:pPr>
    </w:p>
    <w:p w:rsidR="00863620" w:rsidRDefault="00863620" w:rsidP="00FE4921">
      <w:r>
        <w:t>“Good-Morning; good–morning!” the General said</w:t>
      </w:r>
    </w:p>
    <w:p w:rsidR="00863620" w:rsidRDefault="00863620" w:rsidP="00FE4921">
      <w:r>
        <w:t>When we met him last week on our way to the Line,</w:t>
      </w:r>
    </w:p>
    <w:p w:rsidR="00863620" w:rsidRDefault="00863620" w:rsidP="00FE4921">
      <w:r>
        <w:t>Now the soldiers he smiled at are most of ‘em dead,</w:t>
      </w:r>
    </w:p>
    <w:p w:rsidR="00863620" w:rsidRDefault="00863620" w:rsidP="00FE4921">
      <w:r>
        <w:t>And we’re cursing his staff for incompetent swine.</w:t>
      </w:r>
    </w:p>
    <w:p w:rsidR="00863620" w:rsidRDefault="00863620" w:rsidP="00FE4921">
      <w:r>
        <w:t>“He’s a cheery old card,” grunted Harry to Jack</w:t>
      </w:r>
    </w:p>
    <w:p w:rsidR="00863620" w:rsidRDefault="00863620" w:rsidP="00FE4921">
      <w:r>
        <w:t>As they slogged up to Arras with rifle and pack.</w:t>
      </w:r>
    </w:p>
    <w:p w:rsidR="00863620" w:rsidRDefault="00863620" w:rsidP="00FE4921"/>
    <w:p w:rsidR="00863620" w:rsidRPr="003C1D9D" w:rsidRDefault="00863620" w:rsidP="00FE4921">
      <w:r>
        <w:t>But he did for them both by his plan of attack.</w:t>
      </w:r>
    </w:p>
    <w:p w:rsidR="00863620" w:rsidRDefault="00863620" w:rsidP="00FE4921"/>
    <w:p w:rsidR="00863620" w:rsidRPr="008B4B77" w:rsidRDefault="00863620" w:rsidP="00FE4921"/>
    <w:p w:rsidR="00863620" w:rsidRPr="008B4B77" w:rsidRDefault="00863620" w:rsidP="00FE4921">
      <w:pPr>
        <w:rPr>
          <w:b/>
        </w:rPr>
      </w:pPr>
    </w:p>
    <w:p w:rsidR="00863620" w:rsidRPr="00102F9A" w:rsidRDefault="00863620" w:rsidP="00FE4921">
      <w:pPr>
        <w:widowControl w:val="0"/>
        <w:autoSpaceDE w:val="0"/>
        <w:autoSpaceDN w:val="0"/>
        <w:adjustRightInd w:val="0"/>
        <w:spacing w:after="420"/>
        <w:rPr>
          <w:rFonts w:cs="Arial"/>
          <w:b/>
          <w:color w:val="262626"/>
        </w:rPr>
      </w:pPr>
      <w:r w:rsidRPr="00102F9A">
        <w:rPr>
          <w:rFonts w:cs="Arial"/>
          <w:b/>
          <w:color w:val="262626"/>
        </w:rPr>
        <w:t>Survivors</w:t>
      </w:r>
      <w:r>
        <w:rPr>
          <w:rFonts w:cs="Arial"/>
          <w:b/>
          <w:color w:val="262626"/>
        </w:rPr>
        <w:t xml:space="preserve"> (Siegfried Sassoon)</w:t>
      </w:r>
    </w:p>
    <w:p w:rsidR="00863620" w:rsidRPr="00A31DD3" w:rsidRDefault="00863620" w:rsidP="00FE4921">
      <w:pPr>
        <w:rPr>
          <w:rFonts w:cs="Arial"/>
          <w:color w:val="262626"/>
        </w:rPr>
      </w:pPr>
      <w:r w:rsidRPr="00A31DD3">
        <w:rPr>
          <w:rFonts w:cs="Arial"/>
          <w:color w:val="262626"/>
        </w:rPr>
        <w:t>No doubt they’ll soon get well; the shock and strain</w:t>
      </w:r>
    </w:p>
    <w:p w:rsidR="00863620" w:rsidRPr="00A31DD3" w:rsidRDefault="00863620" w:rsidP="00FE4921">
      <w:pPr>
        <w:rPr>
          <w:rFonts w:cs="Arial"/>
          <w:color w:val="262626"/>
        </w:rPr>
      </w:pPr>
      <w:r w:rsidRPr="00A31DD3">
        <w:rPr>
          <w:rFonts w:cs="Arial"/>
          <w:color w:val="262626"/>
        </w:rPr>
        <w:t>Have caused their stammering, disconnected talk.</w:t>
      </w:r>
    </w:p>
    <w:p w:rsidR="00863620" w:rsidRPr="00A31DD3" w:rsidRDefault="00863620" w:rsidP="00FE4921">
      <w:pPr>
        <w:rPr>
          <w:rFonts w:cs="Arial"/>
          <w:color w:val="262626"/>
        </w:rPr>
      </w:pPr>
      <w:r w:rsidRPr="00A31DD3">
        <w:rPr>
          <w:rFonts w:cs="Arial"/>
          <w:color w:val="262626"/>
        </w:rPr>
        <w:t xml:space="preserve">Of course they’re “longing to go out again,” – </w:t>
      </w:r>
    </w:p>
    <w:p w:rsidR="00863620" w:rsidRPr="00A31DD3" w:rsidRDefault="00863620" w:rsidP="00FE4921">
      <w:pPr>
        <w:rPr>
          <w:rFonts w:cs="Arial"/>
          <w:color w:val="262626"/>
        </w:rPr>
      </w:pPr>
      <w:r w:rsidRPr="00A31DD3">
        <w:rPr>
          <w:rFonts w:cs="Arial"/>
          <w:color w:val="262626"/>
        </w:rPr>
        <w:t>These boys with old, scared faces, learning to walk,</w:t>
      </w:r>
    </w:p>
    <w:p w:rsidR="00863620" w:rsidRPr="00A31DD3" w:rsidRDefault="00863620" w:rsidP="00FE4921">
      <w:pPr>
        <w:rPr>
          <w:rFonts w:cs="Arial"/>
          <w:color w:val="262626"/>
        </w:rPr>
      </w:pPr>
      <w:r w:rsidRPr="00A31DD3">
        <w:rPr>
          <w:rFonts w:cs="Arial"/>
          <w:color w:val="262626"/>
        </w:rPr>
        <w:t>They’ll soon forget their haunted nights; their cowed</w:t>
      </w:r>
    </w:p>
    <w:p w:rsidR="00863620" w:rsidRPr="00A31DD3" w:rsidRDefault="00863620" w:rsidP="00FE4921">
      <w:pPr>
        <w:rPr>
          <w:rFonts w:cs="Arial"/>
          <w:color w:val="262626"/>
        </w:rPr>
      </w:pPr>
      <w:r w:rsidRPr="00A31DD3">
        <w:rPr>
          <w:rFonts w:cs="Arial"/>
          <w:color w:val="262626"/>
        </w:rPr>
        <w:t>Subjection to the ghosts of friends who died, -</w:t>
      </w:r>
    </w:p>
    <w:p w:rsidR="00863620" w:rsidRPr="00A31DD3" w:rsidRDefault="00863620" w:rsidP="00FE4921">
      <w:pPr>
        <w:rPr>
          <w:rFonts w:cs="Arial"/>
          <w:color w:val="262626"/>
        </w:rPr>
      </w:pPr>
      <w:r w:rsidRPr="00A31DD3">
        <w:rPr>
          <w:rFonts w:cs="Arial"/>
          <w:color w:val="262626"/>
        </w:rPr>
        <w:t>Their dreams that drip with murder; and they’ll be proud</w:t>
      </w:r>
    </w:p>
    <w:p w:rsidR="00863620" w:rsidRPr="00A31DD3" w:rsidRDefault="00863620" w:rsidP="00FE4921">
      <w:pPr>
        <w:rPr>
          <w:rFonts w:cs="Arial"/>
          <w:color w:val="262626"/>
        </w:rPr>
      </w:pPr>
      <w:r w:rsidRPr="00A31DD3">
        <w:rPr>
          <w:rFonts w:cs="Arial"/>
          <w:color w:val="262626"/>
        </w:rPr>
        <w:t>Of glorious war that shatter’d all their pride…</w:t>
      </w:r>
    </w:p>
    <w:p w:rsidR="00863620" w:rsidRPr="00A31DD3" w:rsidRDefault="00863620" w:rsidP="00FE4921">
      <w:pPr>
        <w:rPr>
          <w:rFonts w:cs="Arial"/>
          <w:color w:val="262626"/>
        </w:rPr>
      </w:pPr>
      <w:r w:rsidRPr="00A31DD3">
        <w:rPr>
          <w:rFonts w:cs="Arial"/>
          <w:color w:val="262626"/>
        </w:rPr>
        <w:t>Men who went out to battle, grim and glad;</w:t>
      </w:r>
    </w:p>
    <w:p w:rsidR="00863620" w:rsidRPr="00A31DD3" w:rsidRDefault="00863620" w:rsidP="00FE4921">
      <w:pPr>
        <w:rPr>
          <w:rFonts w:cs="Arial"/>
          <w:color w:val="262626"/>
        </w:rPr>
      </w:pPr>
      <w:r w:rsidRPr="00A31DD3">
        <w:rPr>
          <w:rFonts w:cs="Arial"/>
          <w:color w:val="262626"/>
        </w:rPr>
        <w:t>Children, with eyes that hate you, broken and mad.</w:t>
      </w:r>
    </w:p>
    <w:p w:rsidR="00863620" w:rsidRPr="00A31DD3" w:rsidRDefault="00863620" w:rsidP="00FE4921">
      <w:pPr>
        <w:rPr>
          <w:rFonts w:cs="Arial"/>
          <w:color w:val="262626"/>
        </w:rPr>
      </w:pPr>
    </w:p>
    <w:p w:rsidR="00863620" w:rsidRPr="00A31DD3" w:rsidRDefault="00863620" w:rsidP="00FE4921">
      <w:pPr>
        <w:rPr>
          <w:rFonts w:cs="Arial"/>
          <w:color w:val="262626"/>
        </w:rPr>
      </w:pPr>
    </w:p>
    <w:p w:rsidR="00863620" w:rsidRPr="00102F9A" w:rsidRDefault="00863620" w:rsidP="00FE4921">
      <w:pPr>
        <w:rPr>
          <w:rFonts w:cs="Arial"/>
          <w:b/>
          <w:color w:val="262626"/>
        </w:rPr>
      </w:pPr>
      <w:r w:rsidRPr="00102F9A">
        <w:rPr>
          <w:rFonts w:cs="Arial"/>
          <w:b/>
          <w:color w:val="262626"/>
        </w:rPr>
        <w:t>Does It Matter?</w:t>
      </w:r>
      <w:r>
        <w:rPr>
          <w:rFonts w:cs="Arial"/>
          <w:b/>
          <w:color w:val="262626"/>
        </w:rPr>
        <w:t xml:space="preserve"> (Siegfried Sassoon)</w:t>
      </w:r>
    </w:p>
    <w:p w:rsidR="00863620" w:rsidRPr="00A31DD3" w:rsidRDefault="00863620" w:rsidP="00FE4921">
      <w:pPr>
        <w:rPr>
          <w:rFonts w:cs="Arial"/>
          <w:color w:val="262626"/>
        </w:rPr>
      </w:pPr>
    </w:p>
    <w:p w:rsidR="00863620" w:rsidRPr="00A31DD3" w:rsidRDefault="00863620" w:rsidP="00FE4921">
      <w:pPr>
        <w:rPr>
          <w:rFonts w:cs="Arial"/>
          <w:color w:val="262626"/>
        </w:rPr>
      </w:pPr>
      <w:r w:rsidRPr="00A31DD3">
        <w:rPr>
          <w:rFonts w:cs="Arial"/>
          <w:color w:val="262626"/>
        </w:rPr>
        <w:t>Does it matter? – losing your legs?...</w:t>
      </w:r>
    </w:p>
    <w:p w:rsidR="00863620" w:rsidRPr="00A31DD3" w:rsidRDefault="00863620" w:rsidP="00FE4921">
      <w:pPr>
        <w:rPr>
          <w:rFonts w:cs="Arial"/>
          <w:color w:val="262626"/>
        </w:rPr>
      </w:pPr>
      <w:r w:rsidRPr="00A31DD3">
        <w:rPr>
          <w:rFonts w:cs="Arial"/>
          <w:color w:val="262626"/>
        </w:rPr>
        <w:t>For people will always be kind,</w:t>
      </w:r>
    </w:p>
    <w:p w:rsidR="00863620" w:rsidRPr="00A31DD3" w:rsidRDefault="00863620" w:rsidP="00FE4921">
      <w:pPr>
        <w:rPr>
          <w:rFonts w:cs="Arial"/>
          <w:color w:val="262626"/>
        </w:rPr>
      </w:pPr>
      <w:r w:rsidRPr="00A31DD3">
        <w:rPr>
          <w:rFonts w:cs="Arial"/>
          <w:color w:val="262626"/>
        </w:rPr>
        <w:t>And you need not show that you mind</w:t>
      </w:r>
    </w:p>
    <w:p w:rsidR="00863620" w:rsidRPr="00A31DD3" w:rsidRDefault="00863620" w:rsidP="00FE4921">
      <w:pPr>
        <w:rPr>
          <w:rFonts w:cs="Arial"/>
          <w:color w:val="262626"/>
        </w:rPr>
      </w:pPr>
      <w:r w:rsidRPr="00A31DD3">
        <w:rPr>
          <w:rFonts w:cs="Arial"/>
          <w:color w:val="262626"/>
        </w:rPr>
        <w:t>When the others come in after football</w:t>
      </w:r>
    </w:p>
    <w:p w:rsidR="00863620" w:rsidRPr="00A31DD3" w:rsidRDefault="00863620" w:rsidP="00FE4921">
      <w:pPr>
        <w:rPr>
          <w:rFonts w:cs="Arial"/>
          <w:color w:val="262626"/>
        </w:rPr>
      </w:pPr>
      <w:r w:rsidRPr="00A31DD3">
        <w:rPr>
          <w:rFonts w:cs="Arial"/>
          <w:color w:val="262626"/>
        </w:rPr>
        <w:t>To gobble their muffins and eggs.</w:t>
      </w:r>
    </w:p>
    <w:p w:rsidR="00863620" w:rsidRPr="00A31DD3" w:rsidRDefault="00863620" w:rsidP="00FE4921">
      <w:pPr>
        <w:rPr>
          <w:rFonts w:cs="Arial"/>
          <w:color w:val="262626"/>
        </w:rPr>
      </w:pPr>
    </w:p>
    <w:p w:rsidR="00863620" w:rsidRPr="00A31DD3" w:rsidRDefault="00863620" w:rsidP="00FE4921">
      <w:pPr>
        <w:rPr>
          <w:rFonts w:cs="Arial"/>
          <w:color w:val="262626"/>
        </w:rPr>
      </w:pPr>
      <w:r w:rsidRPr="00A31DD3">
        <w:rPr>
          <w:rFonts w:cs="Arial"/>
          <w:color w:val="262626"/>
        </w:rPr>
        <w:t>Does it matter? – losing your sight?...</w:t>
      </w:r>
    </w:p>
    <w:p w:rsidR="00863620" w:rsidRPr="00A31DD3" w:rsidRDefault="00863620" w:rsidP="00FE4921">
      <w:pPr>
        <w:rPr>
          <w:rFonts w:cs="Arial"/>
          <w:color w:val="262626"/>
        </w:rPr>
      </w:pPr>
      <w:r w:rsidRPr="00A31DD3">
        <w:rPr>
          <w:rFonts w:cs="Arial"/>
          <w:color w:val="262626"/>
        </w:rPr>
        <w:t>There’s such splendid work for the blind;</w:t>
      </w:r>
    </w:p>
    <w:p w:rsidR="00863620" w:rsidRPr="00A31DD3" w:rsidRDefault="00863620" w:rsidP="00FE4921">
      <w:pPr>
        <w:rPr>
          <w:rFonts w:cs="Arial"/>
          <w:color w:val="262626"/>
        </w:rPr>
      </w:pPr>
      <w:r w:rsidRPr="00A31DD3">
        <w:rPr>
          <w:rFonts w:cs="Arial"/>
          <w:color w:val="262626"/>
        </w:rPr>
        <w:t>And people will always be kind,</w:t>
      </w:r>
    </w:p>
    <w:p w:rsidR="00863620" w:rsidRPr="00A31DD3" w:rsidRDefault="00863620" w:rsidP="00FE4921">
      <w:pPr>
        <w:rPr>
          <w:rFonts w:cs="Arial"/>
          <w:color w:val="262626"/>
        </w:rPr>
      </w:pPr>
      <w:r w:rsidRPr="00A31DD3">
        <w:rPr>
          <w:rFonts w:cs="Arial"/>
          <w:color w:val="262626"/>
        </w:rPr>
        <w:t>As you sit on the terrace remembering</w:t>
      </w:r>
    </w:p>
    <w:p w:rsidR="00863620" w:rsidRPr="00A31DD3" w:rsidRDefault="00863620" w:rsidP="00FE4921">
      <w:pPr>
        <w:rPr>
          <w:rFonts w:cs="Arial"/>
          <w:color w:val="262626"/>
        </w:rPr>
      </w:pPr>
      <w:r w:rsidRPr="00A31DD3">
        <w:rPr>
          <w:rFonts w:cs="Arial"/>
          <w:color w:val="262626"/>
        </w:rPr>
        <w:t>And turning your face to the light.</w:t>
      </w:r>
    </w:p>
    <w:p w:rsidR="00863620" w:rsidRPr="00A31DD3" w:rsidRDefault="00863620" w:rsidP="00FE4921">
      <w:pPr>
        <w:rPr>
          <w:rFonts w:cs="Arial"/>
          <w:color w:val="262626"/>
        </w:rPr>
      </w:pPr>
    </w:p>
    <w:p w:rsidR="00863620" w:rsidRPr="00A31DD3" w:rsidRDefault="00863620" w:rsidP="00FE4921">
      <w:pPr>
        <w:rPr>
          <w:rFonts w:cs="Arial"/>
          <w:color w:val="262626"/>
        </w:rPr>
      </w:pPr>
      <w:r w:rsidRPr="00A31DD3">
        <w:rPr>
          <w:rFonts w:cs="Arial"/>
          <w:color w:val="262626"/>
        </w:rPr>
        <w:t>Do they matter? – those dreams from the pit?...</w:t>
      </w:r>
    </w:p>
    <w:p w:rsidR="00863620" w:rsidRPr="00A31DD3" w:rsidRDefault="00863620" w:rsidP="00FE4921">
      <w:pPr>
        <w:rPr>
          <w:rFonts w:cs="Arial"/>
          <w:color w:val="262626"/>
        </w:rPr>
      </w:pPr>
      <w:r w:rsidRPr="00A31DD3">
        <w:rPr>
          <w:rFonts w:cs="Arial"/>
          <w:color w:val="262626"/>
        </w:rPr>
        <w:t>You can drink and forget and be glad,</w:t>
      </w:r>
    </w:p>
    <w:p w:rsidR="00863620" w:rsidRPr="00A31DD3" w:rsidRDefault="00863620" w:rsidP="00FE4921">
      <w:pPr>
        <w:rPr>
          <w:rFonts w:cs="Arial"/>
          <w:color w:val="262626"/>
        </w:rPr>
      </w:pPr>
      <w:r w:rsidRPr="00A31DD3">
        <w:rPr>
          <w:rFonts w:cs="Arial"/>
          <w:color w:val="262626"/>
        </w:rPr>
        <w:t>And people won’t say that you’re mad;</w:t>
      </w:r>
    </w:p>
    <w:p w:rsidR="00863620" w:rsidRPr="00A31DD3" w:rsidRDefault="00863620" w:rsidP="00FE4921">
      <w:pPr>
        <w:rPr>
          <w:rFonts w:cs="Arial"/>
          <w:color w:val="262626"/>
        </w:rPr>
      </w:pPr>
      <w:r w:rsidRPr="00A31DD3">
        <w:rPr>
          <w:rFonts w:cs="Arial"/>
          <w:color w:val="262626"/>
        </w:rPr>
        <w:t>For they’ll know that you’ve fought for your country,</w:t>
      </w:r>
    </w:p>
    <w:p w:rsidR="00863620" w:rsidRPr="00A31DD3" w:rsidRDefault="00863620" w:rsidP="00FE4921">
      <w:pPr>
        <w:rPr>
          <w:rFonts w:cs="Arial"/>
          <w:color w:val="262626"/>
        </w:rPr>
      </w:pPr>
      <w:r w:rsidRPr="00A31DD3">
        <w:rPr>
          <w:rFonts w:cs="Arial"/>
          <w:color w:val="262626"/>
        </w:rPr>
        <w:t>And no one will worry a bit.</w:t>
      </w:r>
    </w:p>
    <w:p w:rsidR="00863620" w:rsidRDefault="00863620" w:rsidP="00FE4921">
      <w:pPr>
        <w:rPr>
          <w:rFonts w:cs="Arial"/>
          <w:color w:val="262626"/>
        </w:rPr>
      </w:pPr>
    </w:p>
    <w:p w:rsidR="00863620" w:rsidRDefault="00863620" w:rsidP="00FE4921">
      <w:pPr>
        <w:rPr>
          <w:rFonts w:cs="Arial"/>
          <w:color w:val="262626"/>
        </w:rPr>
      </w:pPr>
    </w:p>
    <w:p w:rsidR="00863620" w:rsidRDefault="00863620" w:rsidP="00FE4921">
      <w:pPr>
        <w:rPr>
          <w:rFonts w:cs="Arial"/>
          <w:color w:val="262626"/>
        </w:rPr>
      </w:pPr>
    </w:p>
    <w:p w:rsidR="00863620" w:rsidRDefault="00863620" w:rsidP="00FE4921">
      <w:pPr>
        <w:rPr>
          <w:rFonts w:cs="Arial"/>
          <w:color w:val="262626"/>
        </w:rPr>
      </w:pPr>
    </w:p>
    <w:p w:rsidR="00863620" w:rsidRDefault="00863620" w:rsidP="00FE4921">
      <w:pPr>
        <w:rPr>
          <w:rFonts w:cs="Arial"/>
          <w:color w:val="262626"/>
        </w:rPr>
      </w:pPr>
    </w:p>
    <w:p w:rsidR="00863620" w:rsidRDefault="00863620" w:rsidP="00FE4921"/>
    <w:p w:rsidR="00863620" w:rsidRDefault="00863620" w:rsidP="00FE4921">
      <w:pPr>
        <w:rPr>
          <w:rFonts w:cs="Arial"/>
          <w:color w:val="262626"/>
        </w:rPr>
      </w:pPr>
    </w:p>
    <w:p w:rsidR="00863620" w:rsidRDefault="00863620" w:rsidP="00FE4921">
      <w:pPr>
        <w:rPr>
          <w:rFonts w:cs="Arial"/>
          <w:color w:val="262626"/>
        </w:rPr>
      </w:pPr>
    </w:p>
    <w:p w:rsidR="00863620" w:rsidRDefault="00863620" w:rsidP="00FE4921"/>
    <w:p w:rsidR="00863620" w:rsidRDefault="00863620" w:rsidP="00FE4921"/>
    <w:p w:rsidR="00863620" w:rsidRDefault="00863620"/>
    <w:sectPr w:rsidR="00863620" w:rsidSect="00FB18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921"/>
    <w:rsid w:val="00102F9A"/>
    <w:rsid w:val="00211D44"/>
    <w:rsid w:val="00272E0F"/>
    <w:rsid w:val="003C1D9D"/>
    <w:rsid w:val="00442846"/>
    <w:rsid w:val="005642A4"/>
    <w:rsid w:val="007129D1"/>
    <w:rsid w:val="00863620"/>
    <w:rsid w:val="008B0B35"/>
    <w:rsid w:val="008B4B77"/>
    <w:rsid w:val="009B476F"/>
    <w:rsid w:val="00A31DD3"/>
    <w:rsid w:val="00C24143"/>
    <w:rsid w:val="00E904CD"/>
    <w:rsid w:val="00FB18B8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FE4921"/>
    <w:rPr>
      <w:rFonts w:ascii="Calibri" w:eastAsia="Times New Roman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29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29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29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29D1"/>
    <w:pPr>
      <w:keepNext/>
      <w:spacing w:before="240" w:after="60"/>
      <w:outlineLvl w:val="3"/>
    </w:pPr>
    <w:rPr>
      <w:rFonts w:ascii="Times New Roman" w:eastAsia="Calibri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29D1"/>
    <w:pPr>
      <w:spacing w:before="240" w:after="60"/>
      <w:outlineLvl w:val="4"/>
    </w:pPr>
    <w:rPr>
      <w:rFonts w:ascii="Times New Roman" w:eastAsia="Calibri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29D1"/>
    <w:pPr>
      <w:spacing w:before="240" w:after="60"/>
      <w:outlineLvl w:val="5"/>
    </w:pPr>
    <w:rPr>
      <w:rFonts w:ascii="Times New Roman" w:eastAsia="Calibri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29D1"/>
    <w:pPr>
      <w:spacing w:before="240" w:after="60"/>
      <w:outlineLvl w:val="6"/>
    </w:pPr>
    <w:rPr>
      <w:rFonts w:ascii="Times New Roman" w:eastAsia="Calibri" w:hAnsi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29D1"/>
    <w:pPr>
      <w:spacing w:before="240" w:after="60"/>
      <w:outlineLvl w:val="7"/>
    </w:pPr>
    <w:rPr>
      <w:rFonts w:ascii="Times New Roman" w:eastAsia="Calibri" w:hAnsi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29D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29D1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129D1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129D1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129D1"/>
    <w:rPr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129D1"/>
    <w:rPr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129D1"/>
    <w:rPr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129D1"/>
    <w:rPr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129D1"/>
    <w:rPr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129D1"/>
    <w:rPr>
      <w:rFonts w:ascii="Cambria" w:hAnsi="Cambria"/>
    </w:rPr>
  </w:style>
  <w:style w:type="paragraph" w:styleId="Title">
    <w:name w:val="Title"/>
    <w:basedOn w:val="Normal"/>
    <w:next w:val="Normal"/>
    <w:link w:val="TitleChar"/>
    <w:uiPriority w:val="99"/>
    <w:qFormat/>
    <w:rsid w:val="007129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129D1"/>
    <w:rPr>
      <w:rFonts w:ascii="Cambria" w:hAnsi="Cambria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129D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129D1"/>
    <w:rPr>
      <w:rFonts w:ascii="Cambria" w:hAnsi="Cambria"/>
      <w:sz w:val="24"/>
    </w:rPr>
  </w:style>
  <w:style w:type="character" w:styleId="Strong">
    <w:name w:val="Strong"/>
    <w:basedOn w:val="DefaultParagraphFont"/>
    <w:uiPriority w:val="99"/>
    <w:qFormat/>
    <w:rsid w:val="007129D1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129D1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7129D1"/>
    <w:rPr>
      <w:rFonts w:ascii="Times New Roman" w:eastAsia="Calibri" w:hAnsi="Times New Roman"/>
      <w:szCs w:val="32"/>
    </w:rPr>
  </w:style>
  <w:style w:type="paragraph" w:styleId="ListParagraph">
    <w:name w:val="List Paragraph"/>
    <w:basedOn w:val="Normal"/>
    <w:uiPriority w:val="99"/>
    <w:qFormat/>
    <w:rsid w:val="007129D1"/>
    <w:pPr>
      <w:ind w:left="720"/>
      <w:contextualSpacing/>
    </w:pPr>
    <w:rPr>
      <w:rFonts w:ascii="Times New Roman" w:eastAsia="Calibri" w:hAnsi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7129D1"/>
    <w:rPr>
      <w:rFonts w:ascii="Times New Roman" w:eastAsia="Calibri" w:hAnsi="Times New Roman"/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7129D1"/>
    <w:rPr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129D1"/>
    <w:pPr>
      <w:ind w:left="720" w:right="720"/>
    </w:pPr>
    <w:rPr>
      <w:rFonts w:ascii="Times New Roman" w:eastAsia="Calibri" w:hAnsi="Times New Roman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129D1"/>
    <w:rPr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7129D1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7129D1"/>
    <w:rPr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7129D1"/>
    <w:rPr>
      <w:sz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7129D1"/>
    <w:rPr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7129D1"/>
    <w:rPr>
      <w:rFonts w:ascii="Cambria" w:hAnsi="Cambria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7129D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300</Words>
  <Characters>1716</Characters>
  <Application>Microsoft Office Word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in Trenches (Siegfried Sassoon)</dc:title>
  <dc:subject/>
  <dc:creator>Bernard</dc:creator>
  <cp:keywords/>
  <dc:description/>
  <cp:lastModifiedBy>Maria</cp:lastModifiedBy>
  <cp:revision>2</cp:revision>
  <dcterms:created xsi:type="dcterms:W3CDTF">2013-03-25T17:47:00Z</dcterms:created>
  <dcterms:modified xsi:type="dcterms:W3CDTF">2013-03-25T17:47:00Z</dcterms:modified>
</cp:coreProperties>
</file>